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C82" w:rsidRDefault="00196C82" w:rsidP="008C7D7B">
      <w:pPr>
        <w:jc w:val="center"/>
        <w:outlineLvl w:val="0"/>
        <w:rPr>
          <w:b/>
        </w:rPr>
      </w:pPr>
    </w:p>
    <w:p w:rsidR="00B216F2" w:rsidRDefault="00427F58" w:rsidP="008C7D7B">
      <w:pPr>
        <w:jc w:val="center"/>
        <w:outlineLvl w:val="0"/>
        <w:rPr>
          <w:b/>
        </w:rPr>
      </w:pPr>
      <w:r>
        <w:rPr>
          <w:b/>
        </w:rPr>
        <w:t>Do you L</w:t>
      </w:r>
      <w:r w:rsidR="00F86D33">
        <w:rPr>
          <w:b/>
        </w:rPr>
        <w:t xml:space="preserve">ove </w:t>
      </w:r>
      <w:r>
        <w:rPr>
          <w:b/>
        </w:rPr>
        <w:t>East Suffolk</w:t>
      </w:r>
      <w:r w:rsidR="00F86D33">
        <w:rPr>
          <w:b/>
        </w:rPr>
        <w:t>?</w:t>
      </w:r>
      <w:r w:rsidR="00394F4D">
        <w:rPr>
          <w:b/>
        </w:rPr>
        <w:t xml:space="preserve"> </w:t>
      </w:r>
    </w:p>
    <w:p w:rsidR="00F86D33" w:rsidRDefault="00427F58" w:rsidP="008C7D7B">
      <w:pPr>
        <w:jc w:val="center"/>
        <w:outlineLvl w:val="0"/>
        <w:rPr>
          <w:b/>
        </w:rPr>
      </w:pPr>
      <w:r>
        <w:rPr>
          <w:b/>
        </w:rPr>
        <w:t>Then join in a Spring Clean in 201</w:t>
      </w:r>
      <w:r w:rsidR="001E625E">
        <w:rPr>
          <w:b/>
        </w:rPr>
        <w:t>9</w:t>
      </w:r>
      <w:r w:rsidR="00B216F2">
        <w:rPr>
          <w:b/>
        </w:rPr>
        <w:t xml:space="preserve"> and give your c</w:t>
      </w:r>
      <w:r w:rsidR="005252D5">
        <w:rPr>
          <w:b/>
        </w:rPr>
        <w:t>ommunity the chance to win £200</w:t>
      </w:r>
      <w:r w:rsidR="00B216F2">
        <w:rPr>
          <w:b/>
        </w:rPr>
        <w:t>!</w:t>
      </w:r>
    </w:p>
    <w:p w:rsidR="00F86D33" w:rsidRDefault="00F86D33" w:rsidP="008C7D7B">
      <w:pPr>
        <w:jc w:val="center"/>
        <w:outlineLvl w:val="0"/>
        <w:rPr>
          <w:b/>
        </w:rPr>
      </w:pPr>
    </w:p>
    <w:p w:rsidR="00387D0C" w:rsidRDefault="00F86D33" w:rsidP="00196C82">
      <w:pPr>
        <w:jc w:val="both"/>
      </w:pPr>
      <w:r>
        <w:t xml:space="preserve">Every year hundreds of volunteers across </w:t>
      </w:r>
      <w:r w:rsidR="00387D0C">
        <w:t xml:space="preserve">East </w:t>
      </w:r>
      <w:r>
        <w:t xml:space="preserve">Suffolk </w:t>
      </w:r>
      <w:r w:rsidR="00394F4D">
        <w:t>mobilise</w:t>
      </w:r>
      <w:r>
        <w:t xml:space="preserve"> to give an area they love a </w:t>
      </w:r>
      <w:r w:rsidR="00394F4D">
        <w:t>well-deserved “Spring C</w:t>
      </w:r>
      <w:r>
        <w:t>lean</w:t>
      </w:r>
      <w:r w:rsidR="00394F4D">
        <w:t>”</w:t>
      </w:r>
      <w:r w:rsidR="00387D0C">
        <w:t xml:space="preserve">. </w:t>
      </w:r>
    </w:p>
    <w:p w:rsidR="00F86D33" w:rsidRDefault="00F86D33" w:rsidP="00196C82">
      <w:pPr>
        <w:jc w:val="both"/>
      </w:pPr>
    </w:p>
    <w:p w:rsidR="00387D0C" w:rsidRDefault="00F86D33" w:rsidP="00387D0C">
      <w:pPr>
        <w:jc w:val="both"/>
      </w:pPr>
      <w:r>
        <w:t>If you love where you live and hate litter you</w:t>
      </w:r>
      <w:r w:rsidR="00B216F2">
        <w:t xml:space="preserve"> </w:t>
      </w:r>
      <w:r>
        <w:t>may like to join the forces against litter and help make a real difference to your neighbourhood.</w:t>
      </w:r>
      <w:r w:rsidR="00B216F2" w:rsidRPr="00B216F2">
        <w:t xml:space="preserve"> </w:t>
      </w:r>
      <w:r w:rsidR="00B216F2">
        <w:t xml:space="preserve"> A litter pick can really help improve the local environment, is fun and gets people active outside, and so satisfying as the res</w:t>
      </w:r>
      <w:r w:rsidR="005252D5">
        <w:t>ults are instant</w:t>
      </w:r>
      <w:r w:rsidR="00B216F2">
        <w:t>!</w:t>
      </w:r>
      <w:r w:rsidR="00387D0C" w:rsidRPr="00387D0C">
        <w:t xml:space="preserve"> </w:t>
      </w:r>
    </w:p>
    <w:p w:rsidR="00387D0C" w:rsidRDefault="00387D0C" w:rsidP="00387D0C">
      <w:pPr>
        <w:jc w:val="both"/>
      </w:pPr>
    </w:p>
    <w:p w:rsidR="00387D0C" w:rsidRPr="00C579F5" w:rsidRDefault="00387D0C" w:rsidP="00387D0C">
      <w:pPr>
        <w:jc w:val="both"/>
      </w:pPr>
      <w:r>
        <w:t xml:space="preserve">As </w:t>
      </w:r>
      <w:r w:rsidRPr="00C579F5">
        <w:t>always</w:t>
      </w:r>
      <w:r w:rsidR="00323C65">
        <w:t xml:space="preserve">, Suffolk </w:t>
      </w:r>
      <w:r w:rsidRPr="00C579F5">
        <w:t xml:space="preserve">Coastal </w:t>
      </w:r>
      <w:r w:rsidR="00323C65">
        <w:t>and Waveney are</w:t>
      </w:r>
      <w:r w:rsidRPr="00C579F5">
        <w:t xml:space="preserve"> keen to help support all community litter picking activities through the </w:t>
      </w:r>
      <w:r w:rsidR="005252D5">
        <w:rPr>
          <w:spacing w:val="-2"/>
        </w:rPr>
        <w:t xml:space="preserve">provision of sacks </w:t>
      </w:r>
      <w:r w:rsidRPr="00C579F5">
        <w:rPr>
          <w:spacing w:val="-2"/>
        </w:rPr>
        <w:t>and arrange for the collection and disposal of litter after clean-up events.</w:t>
      </w:r>
    </w:p>
    <w:p w:rsidR="00427F58" w:rsidRPr="00C579F5" w:rsidRDefault="00427F58" w:rsidP="00196C82">
      <w:pPr>
        <w:jc w:val="both"/>
      </w:pPr>
    </w:p>
    <w:p w:rsidR="00427F58" w:rsidRDefault="00427F58" w:rsidP="00196C82">
      <w:pPr>
        <w:jc w:val="both"/>
      </w:pPr>
      <w:r w:rsidRPr="00C579F5">
        <w:t>To show our appreciation to all the communities that undertake a litter pick this Spring (1</w:t>
      </w:r>
      <w:r w:rsidRPr="00C579F5">
        <w:rPr>
          <w:vertAlign w:val="superscript"/>
        </w:rPr>
        <w:t>st</w:t>
      </w:r>
      <w:r w:rsidRPr="00C579F5">
        <w:t xml:space="preserve"> March to 31</w:t>
      </w:r>
      <w:r w:rsidRPr="00C579F5">
        <w:rPr>
          <w:vertAlign w:val="superscript"/>
        </w:rPr>
        <w:t>st</w:t>
      </w:r>
      <w:r w:rsidR="005252D5">
        <w:t xml:space="preserve"> May 2019</w:t>
      </w:r>
      <w:r w:rsidRPr="00C579F5">
        <w:t xml:space="preserve">), </w:t>
      </w:r>
      <w:r w:rsidR="00B216F2" w:rsidRPr="00C579F5">
        <w:t>Suffolk Coastal Norse</w:t>
      </w:r>
      <w:r w:rsidRPr="00C579F5">
        <w:t xml:space="preserve"> </w:t>
      </w:r>
      <w:r w:rsidR="00323C65">
        <w:t xml:space="preserve">and Waveney Norse </w:t>
      </w:r>
      <w:r w:rsidRPr="00C579F5">
        <w:t xml:space="preserve">will </w:t>
      </w:r>
      <w:r w:rsidR="00323C65">
        <w:t xml:space="preserve">again </w:t>
      </w:r>
      <w:r w:rsidRPr="00C579F5">
        <w:t xml:space="preserve">be </w:t>
      </w:r>
      <w:r w:rsidR="00B216F2" w:rsidRPr="00C579F5">
        <w:t>giv</w:t>
      </w:r>
      <w:r w:rsidRPr="00C579F5">
        <w:t xml:space="preserve">ing £20 to all participating groups for them to spend on their local community or a charity of their choice. In addition, all groups will be entered into a prize draw with the chance to win one of </w:t>
      </w:r>
      <w:r w:rsidR="008A76A1" w:rsidRPr="00C579F5">
        <w:t>five</w:t>
      </w:r>
      <w:r w:rsidRPr="00C579F5">
        <w:t xml:space="preserve"> </w:t>
      </w:r>
      <w:r w:rsidR="00C579F5">
        <w:t xml:space="preserve">substantial </w:t>
      </w:r>
      <w:r w:rsidRPr="00C579F5">
        <w:t>prizes of</w:t>
      </w:r>
      <w:r>
        <w:t xml:space="preserve"> £200 towards their community or chosen charity.</w:t>
      </w:r>
      <w:r w:rsidR="00B216F2">
        <w:t xml:space="preserve"> </w:t>
      </w:r>
    </w:p>
    <w:p w:rsidR="00B216F2" w:rsidRDefault="00B216F2" w:rsidP="00196C82">
      <w:pPr>
        <w:jc w:val="both"/>
      </w:pPr>
    </w:p>
    <w:p w:rsidR="00E82D2E" w:rsidRDefault="00B216F2" w:rsidP="00E93B24">
      <w:pPr>
        <w:jc w:val="both"/>
      </w:pPr>
      <w:r>
        <w:t>In order to be eligible for these awards, the terms and conditions enclosed must be fulfilled</w:t>
      </w:r>
      <w:r w:rsidR="00E82D2E">
        <w:t xml:space="preserve"> – in particular, we would request submission of a photograph taken of the volunteers in the course of the activity, for use in related publicity to raise the profile of the work that the volunteers do and hopefully inspire more communities to get </w:t>
      </w:r>
      <w:r w:rsidR="005252D5">
        <w:t>involved</w:t>
      </w:r>
      <w:r w:rsidR="00E82D2E">
        <w:t>.</w:t>
      </w:r>
    </w:p>
    <w:p w:rsidR="00E82D2E" w:rsidRDefault="00E82D2E" w:rsidP="00E93B24">
      <w:pPr>
        <w:jc w:val="both"/>
      </w:pPr>
    </w:p>
    <w:p w:rsidR="00F86D33" w:rsidRDefault="00B216F2" w:rsidP="00E93B24">
      <w:pPr>
        <w:jc w:val="both"/>
      </w:pPr>
      <w:r>
        <w:t xml:space="preserve">Whilst the awards are only available for communities carrying out their litter picks during March, April and May, the support we offer by way of provision of equipment and removal of gathered litter is always available to anyone who wishes to carry out a litter pick at any time of the year. </w:t>
      </w:r>
    </w:p>
    <w:p w:rsidR="00F86D33" w:rsidRDefault="00F86D33" w:rsidP="00E93B24">
      <w:pPr>
        <w:jc w:val="both"/>
      </w:pPr>
    </w:p>
    <w:p w:rsidR="00F86D33" w:rsidRDefault="00F86D33" w:rsidP="00E93B24">
      <w:pPr>
        <w:jc w:val="both"/>
      </w:pPr>
      <w:r>
        <w:t>Y</w:t>
      </w:r>
      <w:r w:rsidR="005252D5">
        <w:t>ou may be aware of the national</w:t>
      </w:r>
      <w:r w:rsidR="00387D0C">
        <w:t xml:space="preserve"> </w:t>
      </w:r>
      <w:r>
        <w:t>"</w:t>
      </w:r>
      <w:r w:rsidR="00323C65">
        <w:t>Great British Spring Clean</w:t>
      </w:r>
      <w:r>
        <w:t xml:space="preserve">" being promoted by </w:t>
      </w:r>
      <w:r w:rsidR="00427F58">
        <w:t>Keep Britain Tidy</w:t>
      </w:r>
      <w:r>
        <w:t xml:space="preserve"> </w:t>
      </w:r>
      <w:r w:rsidR="00323C65">
        <w:t>during</w:t>
      </w:r>
      <w:r>
        <w:t xml:space="preserve"> </w:t>
      </w:r>
      <w:r w:rsidR="005252D5">
        <w:t>22 March – 23 April 2019</w:t>
      </w:r>
      <w:r>
        <w:t xml:space="preserve"> and some communities may intend to link their events to this. However, </w:t>
      </w:r>
      <w:r w:rsidR="00387D0C">
        <w:t>please</w:t>
      </w:r>
      <w:r w:rsidR="00B216F2">
        <w:t xml:space="preserve"> be aware that during periods of high demand, any equipment loans will be on a first come, first served basis.</w:t>
      </w:r>
      <w:r w:rsidR="00C579F5">
        <w:t xml:space="preserve"> </w:t>
      </w:r>
      <w:r w:rsidR="00E01191">
        <w:t>If requesting loan of equipment, then to assist us with the logistics of distributing the equipment,</w:t>
      </w:r>
      <w:r w:rsidR="00C579F5">
        <w:t xml:space="preserve"> we would also request at least </w:t>
      </w:r>
      <w:r w:rsidR="00E03C5A">
        <w:t>one week’s</w:t>
      </w:r>
      <w:r w:rsidR="005252D5">
        <w:t xml:space="preserve"> notice of your planned event, if delivery of the equipment is not available you will be required to collect and return the equipment to our depot. </w:t>
      </w:r>
    </w:p>
    <w:p w:rsidR="00B216F2" w:rsidRDefault="00B216F2" w:rsidP="00E93B24">
      <w:pPr>
        <w:jc w:val="both"/>
      </w:pPr>
    </w:p>
    <w:p w:rsidR="00C60CF9" w:rsidRDefault="00B216F2" w:rsidP="00E93B24">
      <w:pPr>
        <w:jc w:val="both"/>
      </w:pPr>
      <w:r>
        <w:t>To register your</w:t>
      </w:r>
      <w:r w:rsidR="00C60CF9">
        <w:t xml:space="preserve"> </w:t>
      </w:r>
      <w:r>
        <w:t>community l</w:t>
      </w:r>
      <w:r w:rsidR="00C60CF9">
        <w:t xml:space="preserve">itter pick in your area please </w:t>
      </w:r>
      <w:r w:rsidR="00690430">
        <w:t>complete the form enclosed</w:t>
      </w:r>
      <w:r w:rsidR="00A02379">
        <w:t xml:space="preserve"> or register your activity online by </w:t>
      </w:r>
      <w:r w:rsidR="00A02379" w:rsidRPr="00C579F5">
        <w:t>visiting</w:t>
      </w:r>
      <w:r w:rsidR="005252D5">
        <w:t xml:space="preserve"> </w:t>
      </w:r>
      <w:hyperlink r:id="rId4" w:history="1">
        <w:r w:rsidR="005252D5" w:rsidRPr="005252D5">
          <w:rPr>
            <w:color w:val="0000FF"/>
            <w:u w:val="single"/>
            <w:lang w:val="en"/>
          </w:rPr>
          <w:t>www.eastsuffolk.gov.uk/love-east-suffolk</w:t>
        </w:r>
      </w:hyperlink>
      <w:r w:rsidR="00E82D4A" w:rsidRPr="00C579F5">
        <w:t xml:space="preserve">, or call </w:t>
      </w:r>
      <w:r w:rsidR="00323C65">
        <w:t xml:space="preserve">us on </w:t>
      </w:r>
      <w:r w:rsidR="00E82D4A" w:rsidRPr="00C579F5">
        <w:t>01394 444000</w:t>
      </w:r>
      <w:r w:rsidR="00323C65">
        <w:t xml:space="preserve"> (in the district of Suffolk Coastal) or 01502 527100 (in the district of Waveney)</w:t>
      </w:r>
      <w:r w:rsidR="00E82D4A" w:rsidRPr="00C579F5">
        <w:t>.</w:t>
      </w:r>
      <w:r w:rsidR="00A02379">
        <w:t xml:space="preserve"> </w:t>
      </w:r>
      <w:r w:rsidR="00394F4D">
        <w:t xml:space="preserve"> </w:t>
      </w:r>
    </w:p>
    <w:p w:rsidR="001E625E" w:rsidRDefault="001E625E" w:rsidP="00E93B24">
      <w:pPr>
        <w:jc w:val="both"/>
      </w:pPr>
    </w:p>
    <w:p w:rsidR="00C60CF9" w:rsidRDefault="00B216F2" w:rsidP="00E93B24">
      <w:pPr>
        <w:jc w:val="both"/>
      </w:pPr>
      <w:bookmarkStart w:id="0" w:name="_GoBack"/>
      <w:bookmarkEnd w:id="0"/>
      <w:r>
        <w:lastRenderedPageBreak/>
        <w:t xml:space="preserve">Whatever you can do to help keep East Suffolk clean and green is really appreciated. </w:t>
      </w:r>
    </w:p>
    <w:p w:rsidR="00394F4D" w:rsidRDefault="00394F4D" w:rsidP="00394F4D">
      <w:pPr>
        <w:jc w:val="both"/>
      </w:pPr>
    </w:p>
    <w:p w:rsidR="00394F4D" w:rsidRDefault="00394F4D" w:rsidP="00394F4D">
      <w:pPr>
        <w:jc w:val="both"/>
      </w:pPr>
      <w:r>
        <w:t>Thank you for your support.</w:t>
      </w:r>
    </w:p>
    <w:p w:rsidR="00C60CF9" w:rsidRDefault="00C60CF9" w:rsidP="00E93B24">
      <w:pPr>
        <w:jc w:val="both"/>
      </w:pPr>
    </w:p>
    <w:p w:rsidR="00B216F2" w:rsidRDefault="00B216F2" w:rsidP="00E93B24">
      <w:pPr>
        <w:jc w:val="both"/>
      </w:pPr>
    </w:p>
    <w:p w:rsidR="00B216F2" w:rsidRDefault="00B216F2" w:rsidP="00E93B24">
      <w:pPr>
        <w:jc w:val="both"/>
      </w:pPr>
    </w:p>
    <w:sectPr w:rsidR="00B216F2" w:rsidSect="00FF12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B09"/>
    <w:rsid w:val="000039B1"/>
    <w:rsid w:val="00014566"/>
    <w:rsid w:val="00023AB1"/>
    <w:rsid w:val="000437D7"/>
    <w:rsid w:val="000A2AFB"/>
    <w:rsid w:val="00196C82"/>
    <w:rsid w:val="001A3D59"/>
    <w:rsid w:val="001A5F08"/>
    <w:rsid w:val="001E625E"/>
    <w:rsid w:val="002179B9"/>
    <w:rsid w:val="00222BB9"/>
    <w:rsid w:val="00323B09"/>
    <w:rsid w:val="00323C65"/>
    <w:rsid w:val="00387D0C"/>
    <w:rsid w:val="00394F4D"/>
    <w:rsid w:val="003B7C56"/>
    <w:rsid w:val="00427F58"/>
    <w:rsid w:val="004F0FE5"/>
    <w:rsid w:val="005252D5"/>
    <w:rsid w:val="00573CC8"/>
    <w:rsid w:val="00595AD6"/>
    <w:rsid w:val="00690430"/>
    <w:rsid w:val="006B1A34"/>
    <w:rsid w:val="00702347"/>
    <w:rsid w:val="007811B6"/>
    <w:rsid w:val="00837175"/>
    <w:rsid w:val="008A76A1"/>
    <w:rsid w:val="008C7D7B"/>
    <w:rsid w:val="00923750"/>
    <w:rsid w:val="00A02379"/>
    <w:rsid w:val="00A06AED"/>
    <w:rsid w:val="00A12FDA"/>
    <w:rsid w:val="00A50C46"/>
    <w:rsid w:val="00B216F2"/>
    <w:rsid w:val="00C47889"/>
    <w:rsid w:val="00C579F5"/>
    <w:rsid w:val="00C60CF9"/>
    <w:rsid w:val="00D33040"/>
    <w:rsid w:val="00E01191"/>
    <w:rsid w:val="00E03C5A"/>
    <w:rsid w:val="00E82D2E"/>
    <w:rsid w:val="00E82D4A"/>
    <w:rsid w:val="00E93B24"/>
    <w:rsid w:val="00EF7DD5"/>
    <w:rsid w:val="00F07FDC"/>
    <w:rsid w:val="00F86D33"/>
    <w:rsid w:val="00FA1FFB"/>
    <w:rsid w:val="00FF1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CCADE"/>
  <w15:docId w15:val="{2CBA6BB3-C5BF-449D-859E-E7AA642B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23F"/>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C7D7B"/>
    <w:pPr>
      <w:shd w:val="clear" w:color="auto" w:fill="000080"/>
    </w:pPr>
    <w:rPr>
      <w:rFonts w:ascii="Tahoma" w:hAnsi="Tahoma" w:cs="Tahoma"/>
      <w:sz w:val="20"/>
      <w:szCs w:val="20"/>
    </w:rPr>
  </w:style>
  <w:style w:type="character" w:styleId="Hyperlink">
    <w:name w:val="Hyperlink"/>
    <w:rsid w:val="004F0FE5"/>
    <w:rPr>
      <w:color w:val="0000FF"/>
      <w:u w:val="single"/>
    </w:rPr>
  </w:style>
  <w:style w:type="character" w:styleId="FollowedHyperlink">
    <w:name w:val="FollowedHyperlink"/>
    <w:basedOn w:val="DefaultParagraphFont"/>
    <w:semiHidden/>
    <w:unhideWhenUsed/>
    <w:rsid w:val="00C579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astsuffolk.gov.uk/waste/litter/love-east-suffo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4D46A5</Template>
  <TotalTime>2</TotalTime>
  <Pages>2</Pages>
  <Words>484</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Spring Clean 2011</vt:lpstr>
    </vt:vector>
  </TitlesOfParts>
  <Company>Customer Service Direct</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Clean 2011</dc:title>
  <dc:creator>ICTServices</dc:creator>
  <cp:lastModifiedBy>Administrator</cp:lastModifiedBy>
  <cp:revision>3</cp:revision>
  <dcterms:created xsi:type="dcterms:W3CDTF">2019-01-09T12:48:00Z</dcterms:created>
  <dcterms:modified xsi:type="dcterms:W3CDTF">2019-01-14T13:32:00Z</dcterms:modified>
</cp:coreProperties>
</file>